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CB" w:rsidRDefault="00C66DCB">
      <w:pPr>
        <w:rPr>
          <w:rFonts w:hint="eastAsia"/>
          <w:b/>
          <w:color w:val="0602AE"/>
        </w:rPr>
      </w:pPr>
      <w:r>
        <w:rPr>
          <w:rFonts w:hint="eastAsia"/>
          <w:b/>
          <w:color w:val="0602AE"/>
        </w:rPr>
        <w:t>附件</w:t>
      </w:r>
      <w:r>
        <w:rPr>
          <w:rFonts w:hint="eastAsia"/>
          <w:b/>
          <w:color w:val="0602AE"/>
        </w:rPr>
        <w:t>2</w:t>
      </w:r>
      <w:r>
        <w:rPr>
          <w:rFonts w:hint="eastAsia"/>
          <w:b/>
          <w:color w:val="0602AE"/>
        </w:rPr>
        <w:t>：</w:t>
      </w:r>
    </w:p>
    <w:p w:rsidR="00C66DCB" w:rsidRDefault="00C66DCB">
      <w:pPr>
        <w:rPr>
          <w:rFonts w:hint="eastAsia"/>
          <w:b/>
          <w:color w:val="0602AE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第一章</w:t>
      </w:r>
      <w:r>
        <w:rPr>
          <w:rFonts w:hint="eastAsia"/>
          <w:b/>
          <w:color w:val="0602AE"/>
        </w:rPr>
        <w:t xml:space="preserve">    </w:t>
      </w:r>
      <w:r>
        <w:rPr>
          <w:rFonts w:hint="eastAsia"/>
          <w:b/>
          <w:color w:val="0602AE"/>
        </w:rPr>
        <w:t>导语</w:t>
      </w:r>
      <w:r>
        <w:rPr>
          <w:rFonts w:hint="eastAsia"/>
          <w:b/>
          <w:color w:val="0602AE"/>
        </w:rPr>
        <w:t xml:space="preserve"> </w:t>
      </w:r>
      <w:r>
        <w:rPr>
          <w:rFonts w:hint="eastAsia"/>
          <w:b/>
          <w:color w:val="0602AE"/>
        </w:rPr>
        <w:t xml:space="preserve"> 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color w:val="000000" w:themeColor="text1"/>
        </w:rPr>
        <w:t>建筑施工技术概述；</w:t>
      </w:r>
      <w:r>
        <w:rPr>
          <w:rFonts w:hint="eastAsia"/>
          <w:color w:val="000000" w:themeColor="text1"/>
        </w:rPr>
        <w:t xml:space="preserve">   </w:t>
      </w:r>
    </w:p>
    <w:p w:rsidR="0053520B" w:rsidRDefault="008F2922">
      <w:pPr>
        <w:ind w:firstLineChars="500" w:firstLine="1050"/>
        <w:rPr>
          <w:color w:val="FF0000"/>
        </w:rPr>
      </w:pPr>
      <w:r>
        <w:rPr>
          <w:rFonts w:hint="eastAsia"/>
          <w:color w:val="000000" w:themeColor="text1"/>
        </w:rPr>
        <w:t>建筑工程划分；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FF0000"/>
        </w:rPr>
        <w:t xml:space="preserve">     </w:t>
      </w:r>
      <w:r>
        <w:rPr>
          <w:rFonts w:ascii="宋体" w:eastAsia="宋体" w:hAnsi="宋体" w:cs="宋体" w:hint="eastAsia"/>
          <w:color w:val="FF0000"/>
        </w:rPr>
        <w:t xml:space="preserve"> </w:t>
      </w:r>
    </w:p>
    <w:p w:rsidR="0053520B" w:rsidRDefault="0053520B">
      <w:pPr>
        <w:rPr>
          <w:b/>
          <w:color w:val="0000FF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二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土方工程施工</w:t>
      </w:r>
    </w:p>
    <w:p w:rsidR="0053520B" w:rsidRDefault="008F2922">
      <w:pPr>
        <w:rPr>
          <w:rFonts w:asciiTheme="minorEastAsia" w:hAnsiTheme="minorEastAsia" w:cstheme="minorEastAsia"/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明确土方工程施工内容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进行建筑物定位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土方工程概述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土的工程性质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施工准备与辅助工作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rFonts w:ascii="宋体" w:eastAsia="宋体" w:hAnsi="宋体" w:cs="宋体"/>
          <w:color w:val="FF0000"/>
        </w:rPr>
      </w:pPr>
      <w:r>
        <w:rPr>
          <w:rFonts w:hint="eastAsia"/>
          <w:color w:val="000000" w:themeColor="text1"/>
        </w:rPr>
        <w:t>正确选择回填土料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FF0000"/>
        </w:rPr>
        <w:t xml:space="preserve"> 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、熟悉：</w:t>
      </w:r>
      <w:r>
        <w:rPr>
          <w:rFonts w:hint="eastAsia"/>
          <w:color w:val="000000" w:themeColor="text1"/>
        </w:rPr>
        <w:t>基坑、基槽土方量计算；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降低地下水位；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土方机械化施工；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基坑（槽）钎探；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验槽；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压实方法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填土压实的影响因素；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质量标准与安全技术；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、掌握：</w:t>
      </w:r>
      <w:r>
        <w:rPr>
          <w:rFonts w:hint="eastAsia"/>
          <w:color w:val="000000" w:themeColor="text1"/>
        </w:rPr>
        <w:t>土方开挖；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基坑土方回填要求；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土方回填的施工检验；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FF0000"/>
        </w:rPr>
      </w:pPr>
      <w:r>
        <w:rPr>
          <w:rFonts w:hint="eastAsia"/>
          <w:color w:val="000000" w:themeColor="text1"/>
        </w:rPr>
        <w:t>土方工程常见的质量问题及处理</w:t>
      </w:r>
      <w:r>
        <w:rPr>
          <w:rFonts w:hint="eastAsia"/>
          <w:color w:val="FF0000"/>
        </w:rPr>
        <w:t>；</w:t>
      </w:r>
      <w:r>
        <w:rPr>
          <w:rFonts w:ascii="宋体" w:eastAsia="宋体" w:hAnsi="宋体" w:cs="宋体" w:hint="eastAsia"/>
          <w:color w:val="FF0000"/>
        </w:rPr>
        <w:t xml:space="preserve"> </w:t>
      </w:r>
    </w:p>
    <w:p w:rsidR="0053520B" w:rsidRDefault="0053520B">
      <w:pPr>
        <w:ind w:firstLineChars="400" w:firstLine="840"/>
        <w:rPr>
          <w:color w:val="FF0000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三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地基处理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地基处理的目的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地基处理的方法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施工灰土地基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50" w:firstLine="945"/>
        <w:rPr>
          <w:color w:val="000000" w:themeColor="text1"/>
        </w:rPr>
      </w:pPr>
      <w:r>
        <w:rPr>
          <w:rFonts w:hint="eastAsia"/>
          <w:color w:val="000000" w:themeColor="text1"/>
        </w:rPr>
        <w:t>施工夯实水泥土桩</w:t>
      </w:r>
      <w:r>
        <w:rPr>
          <w:rFonts w:hint="eastAsia"/>
          <w:color w:val="000000" w:themeColor="text1"/>
        </w:rPr>
        <w:t>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rPr>
          <w:color w:val="FF0000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施工水泥粉煤灰碎石桩；</w:t>
      </w:r>
      <w:r>
        <w:rPr>
          <w:rFonts w:ascii="宋体" w:eastAsia="宋体" w:hAnsi="宋体" w:cs="宋体" w:hint="eastAsia"/>
          <w:color w:val="FF0000"/>
        </w:rPr>
        <w:t xml:space="preserve"> </w:t>
      </w:r>
    </w:p>
    <w:p w:rsidR="0053520B" w:rsidRDefault="0053520B">
      <w:pPr>
        <w:rPr>
          <w:b/>
          <w:color w:val="0602AE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四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基础</w:t>
      </w:r>
      <w:r>
        <w:rPr>
          <w:rFonts w:hint="eastAsia"/>
          <w:b/>
          <w:color w:val="0602AE"/>
        </w:rPr>
        <w:t>工程施工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明确基础分类情况；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桩机（钻机）及其选择；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rPr>
          <w:color w:val="FF0000"/>
        </w:rPr>
      </w:pPr>
      <w:r>
        <w:rPr>
          <w:rFonts w:hint="eastAsia"/>
          <w:b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基坑工程施工概述；</w:t>
      </w:r>
      <w:r>
        <w:rPr>
          <w:rFonts w:ascii="宋体" w:eastAsia="宋体" w:hAnsi="宋体" w:cs="宋体" w:hint="eastAsia"/>
          <w:color w:val="FF0000"/>
        </w:rPr>
        <w:t xml:space="preserve"> </w:t>
      </w:r>
    </w:p>
    <w:p w:rsidR="0053520B" w:rsidRDefault="008F2922">
      <w:pPr>
        <w:rPr>
          <w:rFonts w:ascii="宋体" w:hAnsi="宋体" w:cs="宋体"/>
          <w:color w:val="000000" w:themeColor="text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施工前的准备工作；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沉</w:t>
      </w:r>
      <w:proofErr w:type="gramStart"/>
      <w:r>
        <w:rPr>
          <w:rFonts w:hint="eastAsia"/>
          <w:color w:val="000000" w:themeColor="text1"/>
        </w:rPr>
        <w:t>桩方法</w:t>
      </w:r>
      <w:proofErr w:type="gramEnd"/>
      <w:r>
        <w:rPr>
          <w:rFonts w:hint="eastAsia"/>
          <w:color w:val="000000" w:themeColor="text1"/>
        </w:rPr>
        <w:t>选择；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rPr>
          <w:rFonts w:ascii="宋体" w:hAnsi="宋体" w:cs="宋体"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基坑支护结构选型；</w:t>
      </w:r>
    </w:p>
    <w:p w:rsidR="0053520B" w:rsidRDefault="008F2922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降低地下水；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掌握：</w:t>
      </w:r>
      <w:r>
        <w:rPr>
          <w:rFonts w:hint="eastAsia"/>
          <w:color w:val="000000" w:themeColor="text1"/>
        </w:rPr>
        <w:t>支护结构的形式；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基坑开挖方法；</w:t>
      </w:r>
    </w:p>
    <w:p w:rsidR="0053520B" w:rsidRDefault="008F2922">
      <w:pPr>
        <w:rPr>
          <w:color w:val="92D050"/>
          <w:sz w:val="24"/>
        </w:rPr>
      </w:pPr>
      <w:r>
        <w:rPr>
          <w:rFonts w:hint="eastAsia"/>
          <w:color w:val="92D050"/>
        </w:rPr>
        <w:t xml:space="preserve">     </w:t>
      </w:r>
    </w:p>
    <w:p w:rsidR="0053520B" w:rsidRDefault="0053520B">
      <w:pPr>
        <w:rPr>
          <w:b/>
          <w:color w:val="0602AE"/>
        </w:rPr>
      </w:pPr>
    </w:p>
    <w:p w:rsidR="0053520B" w:rsidRDefault="0053520B">
      <w:pPr>
        <w:rPr>
          <w:b/>
          <w:color w:val="0602AE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五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砌筑工程</w:t>
      </w:r>
      <w:r>
        <w:rPr>
          <w:rFonts w:hint="eastAsia"/>
          <w:b/>
          <w:color w:val="0602AE"/>
        </w:rPr>
        <w:t>施工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</w:t>
      </w:r>
      <w:r>
        <w:rPr>
          <w:rFonts w:hint="eastAsia"/>
          <w:b/>
          <w:color w:val="FF0000"/>
        </w:rPr>
        <w:t>：</w:t>
      </w:r>
      <w:r>
        <w:rPr>
          <w:rFonts w:hint="eastAsia"/>
          <w:color w:val="000000" w:themeColor="text1"/>
        </w:rPr>
        <w:t>搭设脚手架；</w:t>
      </w:r>
    </w:p>
    <w:p w:rsidR="0053520B" w:rsidRDefault="008F2922">
      <w:pPr>
        <w:ind w:firstLineChars="400" w:firstLine="843"/>
        <w:rPr>
          <w:rFonts w:ascii="宋体" w:hAnsi="宋体" w:cs="宋体"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准备施工机具；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砌块砌体施工准备；</w:t>
      </w:r>
      <w:r>
        <w:rPr>
          <w:rFonts w:hint="eastAsia"/>
          <w:color w:val="000000" w:themeColor="text1"/>
        </w:rPr>
        <w:t xml:space="preserve">  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准备材料；</w:t>
      </w:r>
    </w:p>
    <w:p w:rsidR="0053520B" w:rsidRDefault="008F2922">
      <w:pPr>
        <w:ind w:firstLineChars="400" w:firstLine="843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砖砌体的组砌形式；</w:t>
      </w:r>
      <w:r>
        <w:rPr>
          <w:rFonts w:hint="eastAsia"/>
          <w:color w:val="000000" w:themeColor="text1"/>
        </w:rPr>
        <w:t xml:space="preserve">      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砖砌体砌筑工艺；</w:t>
      </w:r>
    </w:p>
    <w:p w:rsidR="0053520B" w:rsidRDefault="008F2922">
      <w:pPr>
        <w:ind w:firstLineChars="400" w:firstLine="843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一般砖砌体施工安全要求；</w:t>
      </w:r>
      <w:r>
        <w:rPr>
          <w:rFonts w:hint="eastAsia"/>
          <w:color w:val="000000" w:themeColor="text1"/>
        </w:rPr>
        <w:t xml:space="preserve">      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砌块砌体砌筑工艺；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、掌握：</w:t>
      </w:r>
      <w:r>
        <w:rPr>
          <w:rFonts w:hint="eastAsia"/>
          <w:color w:val="000000" w:themeColor="text1"/>
        </w:rPr>
        <w:t>一般砖砌体质量要求及验收；</w:t>
      </w:r>
      <w:r>
        <w:rPr>
          <w:rFonts w:hint="eastAsia"/>
          <w:color w:val="000000" w:themeColor="text1"/>
        </w:rPr>
        <w:t xml:space="preserve">  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填充墙与结构的拉结；</w:t>
      </w:r>
    </w:p>
    <w:p w:rsidR="0053520B" w:rsidRDefault="008F2922">
      <w:pPr>
        <w:ind w:firstLineChars="400" w:firstLine="843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填充墙在门窗口两侧的处理；</w:t>
      </w:r>
      <w:r>
        <w:rPr>
          <w:rFonts w:hint="eastAsia"/>
          <w:color w:val="000000" w:themeColor="text1"/>
        </w:rPr>
        <w:t xml:space="preserve">      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填充墙砌体质量要求；</w:t>
      </w:r>
    </w:p>
    <w:p w:rsidR="0053520B" w:rsidRDefault="0053520B"/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六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钢筋混凝土</w:t>
      </w:r>
      <w:r>
        <w:rPr>
          <w:rFonts w:hint="eastAsia"/>
          <w:b/>
          <w:color w:val="0602AE"/>
        </w:rPr>
        <w:t>工程</w:t>
      </w:r>
      <w:r>
        <w:rPr>
          <w:rFonts w:hint="eastAsia"/>
          <w:b/>
          <w:color w:val="0602AE"/>
        </w:rPr>
        <w:t>施工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明确钢筋混凝土工程内容；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模板工程组成和要求；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模板的分类；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混凝土工程的施工过程及准备工作；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混凝土施工制备；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模板安装、拆除的要求；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钢筋工程的分类和验收；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钢筋的加工；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钢筋配料；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钢筋代换；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混凝土搅拌；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混凝土运输；</w:t>
      </w:r>
    </w:p>
    <w:p w:rsidR="0053520B" w:rsidRDefault="008F2922">
      <w:pPr>
        <w:ind w:firstLineChars="400" w:firstLine="840"/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混凝土养护；</w:t>
      </w:r>
    </w:p>
    <w:p w:rsidR="0053520B" w:rsidRDefault="008F2922">
      <w:pPr>
        <w:rPr>
          <w:b/>
          <w:color w:val="000000" w:themeColor="text1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掌握：</w:t>
      </w:r>
      <w:r>
        <w:rPr>
          <w:rFonts w:hint="eastAsia"/>
          <w:color w:val="000000" w:themeColor="text1"/>
        </w:rPr>
        <w:t>现浇结构模板安装质量</w:t>
      </w:r>
      <w:bookmarkStart w:id="0" w:name="_GoBack"/>
      <w:bookmarkEnd w:id="0"/>
      <w:r>
        <w:rPr>
          <w:rFonts w:hint="eastAsia"/>
          <w:color w:val="000000" w:themeColor="text1"/>
        </w:rPr>
        <w:t>验收；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大模板施工；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钢筋连接方式和技术要求；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钢筋绑扎；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钢筋安装质量验收；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混凝土的浇筑与捣实；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混凝土工程施工质量检查和验收；</w:t>
      </w:r>
    </w:p>
    <w:p w:rsidR="0053520B" w:rsidRDefault="0053520B">
      <w:pPr>
        <w:rPr>
          <w:b/>
          <w:color w:val="FF0000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七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屋面</w:t>
      </w:r>
      <w:r>
        <w:rPr>
          <w:rFonts w:hint="eastAsia"/>
          <w:b/>
          <w:color w:val="0602AE"/>
        </w:rPr>
        <w:t>工程</w:t>
      </w:r>
      <w:r>
        <w:rPr>
          <w:rFonts w:hint="eastAsia"/>
          <w:b/>
          <w:color w:val="0602AE"/>
        </w:rPr>
        <w:t>施工</w:t>
      </w:r>
    </w:p>
    <w:p w:rsidR="0053520B" w:rsidRDefault="008F2922">
      <w:pPr>
        <w:rPr>
          <w:rFonts w:eastAsia="宋体"/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构成屋面工程层次；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合成高分子卷材防水；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rFonts w:eastAsia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涂膜防水屋面；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25E816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复合防水屋面；</w:t>
      </w:r>
      <w:r>
        <w:rPr>
          <w:rFonts w:ascii="宋体" w:eastAsia="宋体" w:hAnsi="宋体" w:cs="宋体" w:hint="eastAsia"/>
          <w:color w:val="25E816"/>
        </w:rPr>
        <w:t xml:space="preserve"> </w:t>
      </w:r>
    </w:p>
    <w:p w:rsidR="0053520B" w:rsidRDefault="008F2922">
      <w:pPr>
        <w:rPr>
          <w:rFonts w:eastAsia="宋体"/>
          <w:color w:val="000000" w:themeColor="text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保温材料要求；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 </w:t>
      </w:r>
      <w:r>
        <w:rPr>
          <w:rFonts w:hint="eastAsia"/>
          <w:color w:val="000000" w:themeColor="text1"/>
        </w:rPr>
        <w:t>保温层施工；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保温工程质量标准；</w:t>
      </w:r>
    </w:p>
    <w:p w:rsidR="0053520B" w:rsidRDefault="008F2922">
      <w:pPr>
        <w:ind w:firstLineChars="400" w:firstLine="840"/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color w:val="25E816"/>
        </w:rPr>
        <w:t xml:space="preserve"> </w:t>
      </w:r>
      <w:r>
        <w:rPr>
          <w:rFonts w:hint="eastAsia"/>
          <w:color w:val="000000" w:themeColor="text1"/>
        </w:rPr>
        <w:t>找平层材料要求；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找平层质量标准；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屋面防水保护层施工；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、掌握：</w:t>
      </w:r>
      <w:r>
        <w:rPr>
          <w:rFonts w:hint="eastAsia"/>
          <w:color w:val="000000" w:themeColor="text1"/>
        </w:rPr>
        <w:t>找平层施工；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卷材防水屋面；</w:t>
      </w:r>
      <w:r>
        <w:rPr>
          <w:rFonts w:ascii="宋体" w:eastAsia="宋体" w:hAnsi="宋体" w:cs="宋体" w:hint="eastAsia"/>
          <w:color w:val="000000" w:themeColor="text1"/>
        </w:rPr>
        <w:t xml:space="preserve">  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高聚物改性沥青卷材防水；</w:t>
      </w:r>
      <w:r>
        <w:rPr>
          <w:rFonts w:ascii="宋体" w:eastAsia="宋体" w:hAnsi="宋体" w:cs="宋体" w:hint="eastAsia"/>
          <w:color w:val="000000" w:themeColor="text1"/>
        </w:rPr>
        <w:t xml:space="preserve">  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卷材防水屋面质量标准；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平屋顶防水细部结构；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53520B">
      <w:pPr>
        <w:rPr>
          <w:b/>
          <w:color w:val="0602AE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八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保温</w:t>
      </w:r>
      <w:r>
        <w:rPr>
          <w:rFonts w:hint="eastAsia"/>
          <w:b/>
          <w:color w:val="0602AE"/>
        </w:rPr>
        <w:t>工程</w:t>
      </w:r>
      <w:r>
        <w:rPr>
          <w:rFonts w:hint="eastAsia"/>
          <w:b/>
          <w:color w:val="0602AE"/>
        </w:rPr>
        <w:t>施工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顶棚保温材料要求及准备工作；</w:t>
      </w:r>
    </w:p>
    <w:p w:rsidR="0053520B" w:rsidRDefault="008F2922">
      <w:pPr>
        <w:rPr>
          <w:color w:val="000000" w:themeColor="text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地下室顶板胶粘法保温施工；</w:t>
      </w:r>
    </w:p>
    <w:p w:rsidR="0053520B" w:rsidRDefault="008F2922">
      <w:pPr>
        <w:ind w:firstLineChars="400" w:firstLine="840"/>
        <w:rPr>
          <w:rFonts w:ascii="宋体" w:eastAsia="宋体" w:hAnsi="宋体" w:cs="宋体"/>
          <w:color w:val="F83406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墙体保温施工；</w:t>
      </w:r>
      <w:r>
        <w:rPr>
          <w:rFonts w:ascii="宋体" w:eastAsia="宋体" w:hAnsi="宋体" w:cs="宋体" w:hint="eastAsia"/>
          <w:color w:val="F83406"/>
        </w:rPr>
        <w:t xml:space="preserve"> </w:t>
      </w:r>
    </w:p>
    <w:p w:rsidR="0053520B" w:rsidRDefault="008F2922">
      <w:pPr>
        <w:ind w:firstLineChars="400" w:firstLine="840"/>
        <w:rPr>
          <w:color w:val="FF0000"/>
        </w:rPr>
      </w:pPr>
      <w:r>
        <w:rPr>
          <w:rFonts w:hint="eastAsia"/>
          <w:color w:val="25E816"/>
        </w:rPr>
        <w:t xml:space="preserve"> </w:t>
      </w: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九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装饰装修</w:t>
      </w:r>
      <w:r>
        <w:rPr>
          <w:rFonts w:hint="eastAsia"/>
          <w:b/>
          <w:color w:val="0602AE"/>
        </w:rPr>
        <w:t>工程</w:t>
      </w:r>
      <w:r>
        <w:rPr>
          <w:rFonts w:hint="eastAsia"/>
          <w:b/>
          <w:color w:val="0602AE"/>
        </w:rPr>
        <w:t>施工</w:t>
      </w:r>
    </w:p>
    <w:p w:rsidR="0053520B" w:rsidRDefault="008F2922">
      <w:pPr>
        <w:rPr>
          <w:rFonts w:ascii="宋体" w:hAnsi="宋体" w:cs="宋体"/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门窗类别；</w:t>
      </w:r>
      <w:r>
        <w:rPr>
          <w:rFonts w:ascii="宋体" w:eastAsia="宋体" w:hAnsi="宋体" w:cs="宋体"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常用抹灰机具；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楼地面的组成和分类；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涂料的组成、分类</w:t>
      </w:r>
      <w:proofErr w:type="gramStart"/>
      <w:r>
        <w:rPr>
          <w:rFonts w:hint="eastAsia"/>
          <w:color w:val="000000" w:themeColor="text1"/>
        </w:rPr>
        <w:t>和施涂方法</w:t>
      </w:r>
      <w:proofErr w:type="gramEnd"/>
      <w:r>
        <w:rPr>
          <w:rFonts w:hint="eastAsia"/>
          <w:color w:val="000000" w:themeColor="text1"/>
        </w:rPr>
        <w:t>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饰面材料分类及施工方法；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常用施工机具；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增强水泥空心板条隔墙施工；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玻璃板隔断施工；</w:t>
      </w:r>
    </w:p>
    <w:p w:rsidR="0053520B" w:rsidRDefault="008F2922">
      <w:pPr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塑钢门窗的施工；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抹灰类饰面的</w:t>
      </w:r>
      <w:proofErr w:type="gramEnd"/>
      <w:r>
        <w:rPr>
          <w:rFonts w:hint="eastAsia"/>
          <w:color w:val="000000" w:themeColor="text1"/>
        </w:rPr>
        <w:t>分类及组成；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块料面层楼地面施工；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涂饰工程施工工艺及操作要点；</w:t>
      </w:r>
    </w:p>
    <w:p w:rsidR="0053520B" w:rsidRDefault="008F2922">
      <w:pPr>
        <w:ind w:firstLineChars="400" w:firstLine="84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直接镶贴饰面；</w:t>
      </w:r>
    </w:p>
    <w:p w:rsidR="0053520B" w:rsidRDefault="008F2922">
      <w:pPr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掌握：</w:t>
      </w:r>
      <w:r>
        <w:rPr>
          <w:rFonts w:hint="eastAsia"/>
          <w:color w:val="000000" w:themeColor="text1"/>
        </w:rPr>
        <w:t>抹灰工程的施工工艺；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一般抹灰质量验收；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整体面层楼地面施工；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贴挂类饰面；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石材镶贴施工工艺标准；</w:t>
      </w:r>
    </w:p>
    <w:p w:rsidR="0053520B" w:rsidRDefault="0053520B">
      <w:pPr>
        <w:rPr>
          <w:b/>
          <w:color w:val="0602AE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十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装配式混凝土结构施工</w:t>
      </w:r>
    </w:p>
    <w:p w:rsidR="0053520B" w:rsidRDefault="008F2922">
      <w:pPr>
        <w:rPr>
          <w:rFonts w:ascii="宋体" w:hAnsi="宋体" w:cs="宋体"/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装配式建筑分类；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装配式混凝土结构术语；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装配式混凝土结构的一般规定；</w:t>
      </w:r>
      <w:r>
        <w:rPr>
          <w:rFonts w:hint="eastAsia"/>
          <w:color w:val="000000" w:themeColor="text1"/>
        </w:rPr>
        <w:t xml:space="preserve"> </w:t>
      </w:r>
    </w:p>
    <w:p w:rsidR="0053520B" w:rsidRDefault="008F2922">
      <w:pPr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原材料及配件要求；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预制构件生产工艺流程；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施工前准备工作；</w:t>
      </w:r>
    </w:p>
    <w:p w:rsidR="0053520B" w:rsidRDefault="008F2922">
      <w:pPr>
        <w:ind w:firstLineChars="400" w:firstLine="840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装配式混凝土结构施工安全要求；</w:t>
      </w:r>
    </w:p>
    <w:p w:rsidR="0053520B" w:rsidRDefault="008F2922">
      <w:pPr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b/>
          <w:color w:val="FF0000"/>
        </w:rPr>
        <w:lastRenderedPageBreak/>
        <w:t>3</w:t>
      </w:r>
      <w:r>
        <w:rPr>
          <w:rFonts w:hint="eastAsia"/>
          <w:b/>
          <w:color w:val="FF0000"/>
        </w:rPr>
        <w:t>、掌握：</w:t>
      </w:r>
      <w:r>
        <w:rPr>
          <w:rFonts w:hint="eastAsia"/>
          <w:color w:val="000000" w:themeColor="text1"/>
        </w:rPr>
        <w:t>预制构件检验；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预制构件存放、吊运及防护；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预制构件吊装；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装配式混凝土结构施工工艺；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装配式混凝土结构施工质量验收；</w:t>
      </w:r>
    </w:p>
    <w:p w:rsidR="0053520B" w:rsidRDefault="0053520B">
      <w:pPr>
        <w:ind w:firstLineChars="400" w:firstLine="840"/>
        <w:rPr>
          <w:color w:val="25E816"/>
          <w:highlight w:val="yellow"/>
        </w:rPr>
      </w:pPr>
    </w:p>
    <w:p w:rsidR="0053520B" w:rsidRDefault="008F2922">
      <w:pPr>
        <w:rPr>
          <w:b/>
          <w:color w:val="0602AE"/>
        </w:rPr>
      </w:pPr>
      <w:r>
        <w:rPr>
          <w:rFonts w:hint="eastAsia"/>
          <w:b/>
          <w:color w:val="0602AE"/>
        </w:rPr>
        <w:t>第</w:t>
      </w:r>
      <w:r>
        <w:rPr>
          <w:rFonts w:hint="eastAsia"/>
          <w:b/>
          <w:color w:val="0602AE"/>
        </w:rPr>
        <w:t>十一</w:t>
      </w:r>
      <w:r>
        <w:rPr>
          <w:rFonts w:hint="eastAsia"/>
          <w:b/>
          <w:color w:val="0602AE"/>
        </w:rPr>
        <w:t>章</w:t>
      </w:r>
      <w:r>
        <w:rPr>
          <w:rFonts w:hint="eastAsia"/>
          <w:b/>
          <w:color w:val="0602AE"/>
        </w:rPr>
        <w:t xml:space="preserve">   </w:t>
      </w:r>
      <w:r>
        <w:rPr>
          <w:rFonts w:hint="eastAsia"/>
          <w:b/>
          <w:color w:val="0602AE"/>
        </w:rPr>
        <w:t>季节性施工</w:t>
      </w:r>
    </w:p>
    <w:p w:rsidR="0053520B" w:rsidRDefault="008F2922">
      <w:pPr>
        <w:tabs>
          <w:tab w:val="left" w:pos="630"/>
        </w:tabs>
        <w:rPr>
          <w:rFonts w:ascii="宋体" w:hAnsi="宋体" w:cs="宋体"/>
          <w:color w:val="000000" w:themeColor="text1"/>
        </w:rPr>
      </w:pP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、了解：</w:t>
      </w:r>
      <w:r>
        <w:rPr>
          <w:rFonts w:hint="eastAsia"/>
          <w:color w:val="000000" w:themeColor="text1"/>
        </w:rPr>
        <w:t>冬</w:t>
      </w:r>
      <w:proofErr w:type="gramStart"/>
      <w:r>
        <w:rPr>
          <w:rFonts w:hint="eastAsia"/>
          <w:color w:val="000000" w:themeColor="text1"/>
        </w:rPr>
        <w:t>期施工</w:t>
      </w:r>
      <w:proofErr w:type="gramEnd"/>
      <w:r>
        <w:rPr>
          <w:rFonts w:hint="eastAsia"/>
          <w:color w:val="000000" w:themeColor="text1"/>
        </w:rPr>
        <w:t>的特点和原则；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冬</w:t>
      </w:r>
      <w:proofErr w:type="gramStart"/>
      <w:r>
        <w:rPr>
          <w:rFonts w:hint="eastAsia"/>
          <w:color w:val="000000" w:themeColor="text1"/>
        </w:rPr>
        <w:t>期施工</w:t>
      </w:r>
      <w:proofErr w:type="gramEnd"/>
      <w:r>
        <w:rPr>
          <w:rFonts w:hint="eastAsia"/>
          <w:color w:val="000000" w:themeColor="text1"/>
        </w:rPr>
        <w:t>方案的编制；</w:t>
      </w:r>
    </w:p>
    <w:p w:rsidR="0053520B" w:rsidRDefault="008F2922">
      <w:pPr>
        <w:ind w:firstLineChars="400" w:firstLine="840"/>
        <w:rPr>
          <w:color w:val="FF0000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土方工程的冬期施工；</w:t>
      </w:r>
      <w:r>
        <w:rPr>
          <w:rFonts w:hint="eastAsia"/>
          <w:color w:val="FF0000"/>
        </w:rPr>
        <w:t xml:space="preserve"> </w:t>
      </w:r>
    </w:p>
    <w:p w:rsidR="0053520B" w:rsidRDefault="008F2922">
      <w:pPr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、</w:t>
      </w:r>
      <w:r>
        <w:rPr>
          <w:rFonts w:hint="eastAsia"/>
          <w:b/>
          <w:color w:val="FF0000"/>
        </w:rPr>
        <w:t>熟悉：</w:t>
      </w:r>
      <w:r>
        <w:rPr>
          <w:rFonts w:hint="eastAsia"/>
          <w:color w:val="000000" w:themeColor="text1"/>
        </w:rPr>
        <w:t>砌体工程的冬期施工；</w:t>
      </w:r>
      <w:r>
        <w:rPr>
          <w:rFonts w:hint="eastAsia"/>
          <w:color w:val="000000" w:themeColor="text1"/>
        </w:rPr>
        <w:t xml:space="preserve"> 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保温及屋面防水工程冬期施工；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建筑装饰装修工程冬期施工</w:t>
      </w:r>
    </w:p>
    <w:p w:rsidR="0053520B" w:rsidRDefault="008F2922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雨季施工</w:t>
      </w:r>
    </w:p>
    <w:p w:rsidR="0053520B" w:rsidRDefault="008F2922">
      <w:pPr>
        <w:rPr>
          <w:rFonts w:ascii="楷体" w:hAnsi="楷体" w:cs="楷体"/>
          <w:color w:val="000000" w:themeColor="text1"/>
          <w:szCs w:val="21"/>
        </w:rPr>
      </w:pP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、掌握：</w:t>
      </w:r>
      <w:r>
        <w:rPr>
          <w:rFonts w:hint="eastAsia"/>
          <w:color w:val="000000" w:themeColor="text1"/>
        </w:rPr>
        <w:t>混凝土结构工程的冬期施工；</w:t>
      </w:r>
      <w:r>
        <w:rPr>
          <w:rFonts w:hint="eastAsia"/>
          <w:color w:val="000000" w:themeColor="text1"/>
        </w:rPr>
        <w:t xml:space="preserve"> </w:t>
      </w:r>
    </w:p>
    <w:p w:rsidR="0053520B" w:rsidRDefault="0053520B">
      <w:pPr>
        <w:ind w:firstLineChars="400" w:firstLine="840"/>
        <w:rPr>
          <w:color w:val="FF0000"/>
        </w:rPr>
      </w:pPr>
    </w:p>
    <w:p w:rsidR="0053520B" w:rsidRDefault="0053520B">
      <w:pPr>
        <w:ind w:firstLineChars="400" w:firstLine="840"/>
        <w:rPr>
          <w:color w:val="FF0000"/>
        </w:rPr>
      </w:pPr>
    </w:p>
    <w:sectPr w:rsidR="0053520B" w:rsidSect="0053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22" w:rsidRDefault="008F2922" w:rsidP="00C66DCB">
      <w:r>
        <w:separator/>
      </w:r>
    </w:p>
  </w:endnote>
  <w:endnote w:type="continuationSeparator" w:id="0">
    <w:p w:rsidR="008F2922" w:rsidRDefault="008F2922" w:rsidP="00C6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22" w:rsidRDefault="008F2922" w:rsidP="00C66DCB">
      <w:r>
        <w:separator/>
      </w:r>
    </w:p>
  </w:footnote>
  <w:footnote w:type="continuationSeparator" w:id="0">
    <w:p w:rsidR="008F2922" w:rsidRDefault="008F2922" w:rsidP="00C66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6A76B6"/>
    <w:rsid w:val="0053520B"/>
    <w:rsid w:val="008F2922"/>
    <w:rsid w:val="00C66DCB"/>
    <w:rsid w:val="06E746CF"/>
    <w:rsid w:val="091E3DE4"/>
    <w:rsid w:val="11DE4056"/>
    <w:rsid w:val="12150C6D"/>
    <w:rsid w:val="123B7774"/>
    <w:rsid w:val="16A62776"/>
    <w:rsid w:val="2BE64E31"/>
    <w:rsid w:val="2F363B77"/>
    <w:rsid w:val="2F6A76B6"/>
    <w:rsid w:val="32C82859"/>
    <w:rsid w:val="335923E0"/>
    <w:rsid w:val="362171BF"/>
    <w:rsid w:val="3BAC2480"/>
    <w:rsid w:val="3DF227A8"/>
    <w:rsid w:val="425C740D"/>
    <w:rsid w:val="45F3724B"/>
    <w:rsid w:val="4CAC534E"/>
    <w:rsid w:val="52E82BE3"/>
    <w:rsid w:val="548F5490"/>
    <w:rsid w:val="580F4748"/>
    <w:rsid w:val="597B2672"/>
    <w:rsid w:val="5BA053C3"/>
    <w:rsid w:val="5CF375DB"/>
    <w:rsid w:val="6D535020"/>
    <w:rsid w:val="6EF33C3B"/>
    <w:rsid w:val="758B1509"/>
    <w:rsid w:val="7C952F95"/>
    <w:rsid w:val="7CAA25A3"/>
    <w:rsid w:val="7EED12E7"/>
    <w:rsid w:val="7F64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6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6D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66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6D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Pages>4</Pages>
  <Words>265</Words>
  <Characters>1512</Characters>
  <Application>Microsoft Office Word</Application>
  <DocSecurity>0</DocSecurity>
  <Lines>12</Lines>
  <Paragraphs>3</Paragraphs>
  <ScaleCrop>false</ScaleCrop>
  <Company>user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</dc:creator>
  <cp:lastModifiedBy>user</cp:lastModifiedBy>
  <cp:revision>2</cp:revision>
  <dcterms:created xsi:type="dcterms:W3CDTF">2018-07-12T00:57:00Z</dcterms:created>
  <dcterms:modified xsi:type="dcterms:W3CDTF">2018-09-06T06:26:00Z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